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69" w:rsidRDefault="00674969" w:rsidP="00ED4C66">
      <w:pPr>
        <w:jc w:val="center"/>
        <w:rPr>
          <w:rFonts w:ascii="Calibri" w:eastAsia="仿宋" w:hAnsi="仿宋"/>
          <w:b/>
          <w:sz w:val="28"/>
          <w:szCs w:val="28"/>
        </w:rPr>
      </w:pPr>
      <w:r>
        <w:rPr>
          <w:rFonts w:ascii="Calibri" w:eastAsia="仿宋" w:hAnsi="仿宋" w:hint="eastAsia"/>
          <w:b/>
          <w:sz w:val="28"/>
          <w:szCs w:val="28"/>
        </w:rPr>
        <w:t>河北科技师范学院</w:t>
      </w:r>
      <w:r w:rsidRPr="00CD322C">
        <w:rPr>
          <w:rFonts w:ascii="Calibri" w:eastAsia="仿宋" w:hAnsi="Calibri"/>
          <w:b/>
          <w:sz w:val="28"/>
          <w:szCs w:val="28"/>
        </w:rPr>
        <w:t xml:space="preserve"> 2020</w:t>
      </w:r>
      <w:r w:rsidRPr="00CD322C">
        <w:rPr>
          <w:rFonts w:ascii="Calibri" w:eastAsia="仿宋" w:hAnsi="仿宋" w:hint="eastAsia"/>
          <w:b/>
          <w:sz w:val="28"/>
          <w:szCs w:val="28"/>
        </w:rPr>
        <w:t>年</w:t>
      </w:r>
      <w:r>
        <w:rPr>
          <w:rFonts w:ascii="Calibri" w:eastAsia="仿宋" w:hAnsi="仿宋" w:hint="eastAsia"/>
          <w:b/>
          <w:sz w:val="28"/>
          <w:szCs w:val="28"/>
        </w:rPr>
        <w:t>硕士研究生分专业招生计划</w:t>
      </w:r>
      <w:r>
        <w:rPr>
          <w:rFonts w:ascii="Calibri" w:eastAsia="仿宋" w:hAnsi="仿宋"/>
          <w:b/>
          <w:sz w:val="28"/>
          <w:szCs w:val="28"/>
        </w:rPr>
        <w:t>(</w:t>
      </w:r>
      <w:r>
        <w:rPr>
          <w:rFonts w:ascii="Calibri" w:eastAsia="仿宋" w:hAnsi="仿宋" w:hint="eastAsia"/>
          <w:b/>
          <w:sz w:val="28"/>
          <w:szCs w:val="28"/>
        </w:rPr>
        <w:t>调整后</w:t>
      </w:r>
      <w:r>
        <w:rPr>
          <w:rFonts w:ascii="Calibri" w:eastAsia="仿宋" w:hAnsi="仿宋"/>
          <w:b/>
          <w:sz w:val="28"/>
          <w:szCs w:val="28"/>
        </w:rPr>
        <w:t>)</w:t>
      </w:r>
    </w:p>
    <w:p w:rsidR="00674969" w:rsidRPr="00127D9F" w:rsidRDefault="00674969" w:rsidP="00ED4C66">
      <w:pPr>
        <w:spacing w:line="220" w:lineRule="atLeast"/>
        <w:rPr>
          <w:rFonts w:ascii="Calibri" w:eastAsia="仿宋" w:hAnsi="Calibri"/>
          <w:b/>
          <w:sz w:val="28"/>
          <w:szCs w:val="28"/>
        </w:rPr>
      </w:pPr>
      <w:r w:rsidRPr="003B4C10">
        <w:rPr>
          <w:rFonts w:ascii="仿宋" w:eastAsia="仿宋" w:hAnsi="仿宋" w:hint="eastAsia"/>
        </w:rPr>
        <w:t>注</w:t>
      </w:r>
      <w:r w:rsidRPr="003B4C10">
        <w:rPr>
          <w:rFonts w:ascii="仿宋" w:eastAsia="仿宋" w:hAnsi="仿宋"/>
        </w:rPr>
        <w:t>:</w:t>
      </w:r>
      <w:r w:rsidRPr="003B4C10">
        <w:rPr>
          <w:rFonts w:ascii="仿宋" w:eastAsia="仿宋" w:hAnsi="仿宋" w:hint="eastAsia"/>
        </w:rPr>
        <w:t>括号内数据为</w:t>
      </w:r>
      <w:r>
        <w:rPr>
          <w:rFonts w:ascii="仿宋" w:eastAsia="仿宋" w:hAnsi="仿宋" w:hint="eastAsia"/>
        </w:rPr>
        <w:t>包含</w:t>
      </w:r>
      <w:r w:rsidRPr="003B4C10">
        <w:rPr>
          <w:rFonts w:ascii="仿宋" w:eastAsia="仿宋" w:hAnsi="仿宋" w:hint="eastAsia"/>
        </w:rPr>
        <w:t>“退役大学生士兵计划”的相应人数。</w:t>
      </w:r>
    </w:p>
    <w:tbl>
      <w:tblPr>
        <w:tblW w:w="3976" w:type="pct"/>
        <w:jc w:val="center"/>
        <w:tblLook w:val="00A0"/>
      </w:tblPr>
      <w:tblGrid>
        <w:gridCol w:w="4164"/>
        <w:gridCol w:w="1652"/>
        <w:gridCol w:w="2020"/>
      </w:tblGrid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69" w:rsidRPr="00D74CF1" w:rsidRDefault="00674969" w:rsidP="00D74CF1">
            <w:pPr>
              <w:spacing w:after="0"/>
              <w:jc w:val="center"/>
              <w:rPr>
                <w:rFonts w:ascii="Calibri" w:eastAsia="宋体" w:hAnsi="宋体" w:cs="宋体"/>
                <w:b/>
                <w:bCs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b/>
                <w:bCs/>
                <w:sz w:val="18"/>
                <w:szCs w:val="18"/>
              </w:rPr>
              <w:t>专业代码及名称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4969" w:rsidRPr="00D74CF1" w:rsidRDefault="00674969" w:rsidP="00D74CF1">
            <w:pPr>
              <w:spacing w:after="0"/>
              <w:jc w:val="center"/>
              <w:rPr>
                <w:rFonts w:ascii="Calibri" w:eastAsia="宋体" w:hAnsi="宋体" w:cs="宋体"/>
                <w:b/>
                <w:bCs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b/>
                <w:bCs/>
                <w:sz w:val="18"/>
                <w:szCs w:val="18"/>
              </w:rPr>
              <w:t>学习方式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Default="00674969" w:rsidP="003F113C">
            <w:pPr>
              <w:spacing w:after="0"/>
              <w:jc w:val="center"/>
              <w:rPr>
                <w:rFonts w:ascii="Calibri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宋体" w:cs="宋体" w:hint="eastAsia"/>
                <w:b/>
                <w:bCs/>
                <w:sz w:val="18"/>
                <w:szCs w:val="18"/>
              </w:rPr>
              <w:t>招生计划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D74CF1">
            <w:pPr>
              <w:jc w:val="center"/>
              <w:rPr>
                <w:rFonts w:ascii="Calibri" w:eastAsia="宋体" w:hAnsi="Calibri" w:cs="宋体"/>
                <w:b/>
                <w:bCs/>
                <w:sz w:val="18"/>
                <w:szCs w:val="18"/>
              </w:rPr>
            </w:pPr>
          </w:p>
        </w:tc>
        <w:tc>
          <w:tcPr>
            <w:tcW w:w="10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D74CF1">
            <w:pPr>
              <w:jc w:val="center"/>
              <w:rPr>
                <w:rFonts w:ascii="Calibri" w:eastAsia="宋体" w:hAnsi="Calibri" w:cs="宋体"/>
                <w:b/>
                <w:bCs/>
                <w:sz w:val="18"/>
                <w:szCs w:val="18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969" w:rsidRPr="00CD322C" w:rsidRDefault="00674969" w:rsidP="00D74CF1">
            <w:pPr>
              <w:jc w:val="center"/>
              <w:rPr>
                <w:rFonts w:ascii="Calibri" w:eastAsia="宋体" w:hAnsi="Calibri" w:cs="宋体"/>
                <w:b/>
                <w:bCs/>
                <w:sz w:val="18"/>
                <w:szCs w:val="18"/>
              </w:rPr>
            </w:pP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090201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果树学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090202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蔬菜学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0902Z1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观赏园艺学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095131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农艺与种业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071001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植物学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071005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微生物学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071007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遗传学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095131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农艺与种业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095132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资源利用与植物保护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19(1)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070301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无机化学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070303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有机化学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040108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职业技术教育学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045120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职业技术教育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071005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微生物学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090501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动物遗传育种与繁殖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090502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动物营养与饲料科学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090504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特种经济动物饲养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095133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畜牧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095133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畜牧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非全日制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095200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兽医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095200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兽医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非全日制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095136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农业工程与信息技术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18(1)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095136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农业工程与信息技术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非全日制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083201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食品科学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083203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农产品加工及贮藏工程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0832Z1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食品安全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095135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食品加工与安全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085500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机械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26(1)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095138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农村发展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27(2)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095138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农村发展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非全日制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040102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课程与教学论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0401Z1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教师教育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045114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现代教育技术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12(1)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045115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小学教育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045103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学科教学（语文）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045108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学科教学（英语）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045201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体育教学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20(4)</w:t>
            </w:r>
          </w:p>
        </w:tc>
      </w:tr>
      <w:tr w:rsidR="00674969" w:rsidRPr="00CA210A" w:rsidTr="00AA52C3">
        <w:trPr>
          <w:trHeight w:hRule="exact" w:val="340"/>
          <w:jc w:val="center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Calibri" w:cs="宋体"/>
                <w:sz w:val="18"/>
                <w:szCs w:val="18"/>
              </w:rPr>
              <w:t>045201</w:t>
            </w: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体育教学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69" w:rsidRPr="00CD322C" w:rsidRDefault="00674969" w:rsidP="00FF7C60">
            <w:pPr>
              <w:rPr>
                <w:rFonts w:ascii="Calibri" w:eastAsia="宋体" w:hAnsi="Calibri" w:cs="宋体"/>
                <w:sz w:val="18"/>
                <w:szCs w:val="18"/>
              </w:rPr>
            </w:pPr>
            <w:r w:rsidRPr="00CD322C">
              <w:rPr>
                <w:rFonts w:ascii="Calibri" w:eastAsia="宋体" w:hAnsi="宋体" w:cs="宋体" w:hint="eastAsia"/>
                <w:sz w:val="18"/>
                <w:szCs w:val="18"/>
              </w:rPr>
              <w:t>非全日制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4969" w:rsidRDefault="00674969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</w:tbl>
    <w:p w:rsidR="00674969" w:rsidRPr="003B4C10" w:rsidRDefault="00674969" w:rsidP="00127D9F">
      <w:pPr>
        <w:spacing w:line="220" w:lineRule="atLeast"/>
      </w:pPr>
    </w:p>
    <w:sectPr w:rsidR="00674969" w:rsidRPr="003B4C10" w:rsidSect="0068060D">
      <w:pgSz w:w="11906" w:h="16838"/>
      <w:pgMar w:top="56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69" w:rsidRDefault="00674969" w:rsidP="00DE50EC">
      <w:pPr>
        <w:spacing w:after="0"/>
      </w:pPr>
      <w:r>
        <w:separator/>
      </w:r>
    </w:p>
  </w:endnote>
  <w:endnote w:type="continuationSeparator" w:id="0">
    <w:p w:rsidR="00674969" w:rsidRDefault="00674969" w:rsidP="00DE50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69" w:rsidRDefault="00674969" w:rsidP="00DE50EC">
      <w:pPr>
        <w:spacing w:after="0"/>
      </w:pPr>
      <w:r>
        <w:separator/>
      </w:r>
    </w:p>
  </w:footnote>
  <w:footnote w:type="continuationSeparator" w:id="0">
    <w:p w:rsidR="00674969" w:rsidRDefault="00674969" w:rsidP="00DE50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FD6"/>
    <w:rsid w:val="00096C33"/>
    <w:rsid w:val="00127D9F"/>
    <w:rsid w:val="001311FD"/>
    <w:rsid w:val="0013402C"/>
    <w:rsid w:val="00166A1F"/>
    <w:rsid w:val="001748C1"/>
    <w:rsid w:val="00283DF6"/>
    <w:rsid w:val="002A0210"/>
    <w:rsid w:val="002C3C99"/>
    <w:rsid w:val="00312A21"/>
    <w:rsid w:val="00323B43"/>
    <w:rsid w:val="00333A6A"/>
    <w:rsid w:val="003A7993"/>
    <w:rsid w:val="003B4C10"/>
    <w:rsid w:val="003D37D8"/>
    <w:rsid w:val="003E621F"/>
    <w:rsid w:val="003F113C"/>
    <w:rsid w:val="00426133"/>
    <w:rsid w:val="004358AB"/>
    <w:rsid w:val="00436D3F"/>
    <w:rsid w:val="004C4B29"/>
    <w:rsid w:val="00500AE6"/>
    <w:rsid w:val="00500CF7"/>
    <w:rsid w:val="005A35BB"/>
    <w:rsid w:val="00642393"/>
    <w:rsid w:val="006713DE"/>
    <w:rsid w:val="00674969"/>
    <w:rsid w:val="0068060D"/>
    <w:rsid w:val="00692BEF"/>
    <w:rsid w:val="00783A8F"/>
    <w:rsid w:val="007A7D1D"/>
    <w:rsid w:val="007F440F"/>
    <w:rsid w:val="0081408E"/>
    <w:rsid w:val="00836793"/>
    <w:rsid w:val="008B7726"/>
    <w:rsid w:val="009268C9"/>
    <w:rsid w:val="0099483C"/>
    <w:rsid w:val="00A03D3F"/>
    <w:rsid w:val="00A63025"/>
    <w:rsid w:val="00AA52C3"/>
    <w:rsid w:val="00AB0B71"/>
    <w:rsid w:val="00AE311F"/>
    <w:rsid w:val="00BF7082"/>
    <w:rsid w:val="00C81E02"/>
    <w:rsid w:val="00CA210A"/>
    <w:rsid w:val="00CD322C"/>
    <w:rsid w:val="00CD7638"/>
    <w:rsid w:val="00D16324"/>
    <w:rsid w:val="00D31D50"/>
    <w:rsid w:val="00D74CF1"/>
    <w:rsid w:val="00D85094"/>
    <w:rsid w:val="00DE50EC"/>
    <w:rsid w:val="00DF1FFA"/>
    <w:rsid w:val="00DF3783"/>
    <w:rsid w:val="00DF56D6"/>
    <w:rsid w:val="00ED4C66"/>
    <w:rsid w:val="00FC20B0"/>
    <w:rsid w:val="00FD196A"/>
    <w:rsid w:val="00FE12D2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50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50EC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E50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50EC"/>
    <w:rPr>
      <w:rFonts w:ascii="Tahoma" w:hAnsi="Tahom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03D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393"/>
    <w:rPr>
      <w:rFonts w:ascii="Tahoma" w:hAnsi="Tahoma"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127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河北科技师范学院 2020年硕士研究生缺额信息及联系方式</dc:title>
  <dc:subject/>
  <dc:creator>Administrator</dc:creator>
  <cp:keywords/>
  <dc:description/>
  <cp:lastModifiedBy>Microsoft</cp:lastModifiedBy>
  <cp:revision>11</cp:revision>
  <cp:lastPrinted>2020-04-24T03:43:00Z</cp:lastPrinted>
  <dcterms:created xsi:type="dcterms:W3CDTF">2020-05-15T07:39:00Z</dcterms:created>
  <dcterms:modified xsi:type="dcterms:W3CDTF">2020-06-01T08:07:00Z</dcterms:modified>
</cp:coreProperties>
</file>