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FF" w:rsidRPr="00C2194A" w:rsidRDefault="007925FF" w:rsidP="00C2194A">
      <w:pPr>
        <w:jc w:val="center"/>
        <w:rPr>
          <w:rFonts w:ascii="黑体" w:eastAsia="黑体"/>
          <w:b/>
          <w:sz w:val="32"/>
          <w:szCs w:val="32"/>
        </w:rPr>
      </w:pPr>
      <w:r w:rsidRPr="00C2194A">
        <w:rPr>
          <w:rFonts w:ascii="黑体" w:eastAsia="黑体" w:hint="eastAsia"/>
          <w:b/>
          <w:sz w:val="32"/>
          <w:szCs w:val="32"/>
        </w:rPr>
        <w:t>晋州市职教中心招聘</w:t>
      </w:r>
      <w:r w:rsidRPr="00C2194A">
        <w:rPr>
          <w:rFonts w:ascii="黑体" w:eastAsia="黑体"/>
          <w:b/>
          <w:sz w:val="32"/>
          <w:szCs w:val="32"/>
        </w:rPr>
        <w:t>——</w:t>
      </w:r>
      <w:r w:rsidRPr="00C2194A">
        <w:rPr>
          <w:rFonts w:ascii="黑体" w:eastAsia="黑体" w:hint="eastAsia"/>
          <w:b/>
          <w:sz w:val="32"/>
          <w:szCs w:val="32"/>
        </w:rPr>
        <w:t>学前教育或教育类研究生</w:t>
      </w:r>
    </w:p>
    <w:p w:rsidR="007925FF" w:rsidRPr="00C2194A" w:rsidRDefault="007925FF" w:rsidP="00C2194A">
      <w:pPr>
        <w:spacing w:line="480" w:lineRule="auto"/>
        <w:ind w:firstLineChars="200" w:firstLine="480"/>
        <w:rPr>
          <w:sz w:val="24"/>
          <w:szCs w:val="24"/>
        </w:rPr>
      </w:pPr>
      <w:r w:rsidRPr="00C2194A">
        <w:rPr>
          <w:sz w:val="24"/>
          <w:szCs w:val="24"/>
        </w:rPr>
        <w:t>2019</w:t>
      </w:r>
      <w:r w:rsidRPr="00C2194A">
        <w:rPr>
          <w:rFonts w:hint="eastAsia"/>
          <w:sz w:val="24"/>
          <w:szCs w:val="24"/>
        </w:rPr>
        <w:t>年招聘启事：晋州市职业技术教育中心，国家级重点职业学校，为县政府举办的公办学校。现招聘一名学前教育类（教育类）研究生毕业生一名，要求：</w:t>
      </w:r>
      <w:r w:rsidRPr="00C2194A">
        <w:rPr>
          <w:sz w:val="24"/>
          <w:szCs w:val="24"/>
        </w:rPr>
        <w:t>1.</w:t>
      </w:r>
      <w:r w:rsidRPr="00C2194A">
        <w:rPr>
          <w:rFonts w:hint="eastAsia"/>
          <w:sz w:val="24"/>
          <w:szCs w:val="24"/>
        </w:rPr>
        <w:t>男女不限；</w:t>
      </w:r>
      <w:r w:rsidRPr="00C2194A">
        <w:rPr>
          <w:sz w:val="24"/>
          <w:szCs w:val="24"/>
        </w:rPr>
        <w:t>2.</w:t>
      </w:r>
      <w:r w:rsidRPr="00C2194A">
        <w:rPr>
          <w:rFonts w:hint="eastAsia"/>
          <w:sz w:val="24"/>
          <w:szCs w:val="24"/>
        </w:rPr>
        <w:t>年龄在</w:t>
      </w:r>
      <w:r w:rsidRPr="00C2194A">
        <w:rPr>
          <w:sz w:val="24"/>
          <w:szCs w:val="24"/>
        </w:rPr>
        <w:t>35</w:t>
      </w:r>
      <w:r w:rsidRPr="00C2194A">
        <w:rPr>
          <w:rFonts w:hint="eastAsia"/>
          <w:sz w:val="24"/>
          <w:szCs w:val="24"/>
        </w:rPr>
        <w:t>周岁以下；</w:t>
      </w:r>
      <w:r w:rsidRPr="00C2194A">
        <w:rPr>
          <w:sz w:val="24"/>
          <w:szCs w:val="24"/>
        </w:rPr>
        <w:t>3.</w:t>
      </w:r>
      <w:r w:rsidRPr="00C2194A">
        <w:rPr>
          <w:rFonts w:hint="eastAsia"/>
          <w:sz w:val="24"/>
          <w:szCs w:val="24"/>
        </w:rPr>
        <w:t>截止报名录取前已经取得研究生学历毕业证书和学士学位证书；</w:t>
      </w:r>
      <w:r w:rsidRPr="00C2194A">
        <w:rPr>
          <w:sz w:val="24"/>
          <w:szCs w:val="24"/>
        </w:rPr>
        <w:t>4.</w:t>
      </w:r>
      <w:r w:rsidRPr="00C2194A">
        <w:rPr>
          <w:rFonts w:hint="eastAsia"/>
          <w:sz w:val="24"/>
          <w:szCs w:val="24"/>
        </w:rPr>
        <w:t>专业为学前教育类或教育类，专业对口。工资及待遇：本次招聘录取为中等职业学校教师，正式编制，工资及奖金按照县编办和财政局全额发放，其他待遇和本校正式教师一致。报名从速。</w:t>
      </w:r>
    </w:p>
    <w:p w:rsidR="007925FF" w:rsidRPr="00C2194A" w:rsidRDefault="007925FF" w:rsidP="00C2194A">
      <w:pPr>
        <w:spacing w:line="480" w:lineRule="auto"/>
        <w:rPr>
          <w:sz w:val="24"/>
          <w:szCs w:val="24"/>
        </w:rPr>
      </w:pPr>
      <w:r w:rsidRPr="00C2194A">
        <w:rPr>
          <w:rFonts w:hint="eastAsia"/>
          <w:sz w:val="24"/>
          <w:szCs w:val="24"/>
        </w:rPr>
        <w:t>联系人：邵</w:t>
      </w:r>
      <w:r>
        <w:rPr>
          <w:rFonts w:hint="eastAsia"/>
          <w:sz w:val="24"/>
          <w:szCs w:val="24"/>
        </w:rPr>
        <w:t>老师</w:t>
      </w:r>
    </w:p>
    <w:p w:rsidR="007925FF" w:rsidRPr="00C2194A" w:rsidRDefault="007925FF" w:rsidP="00C2194A">
      <w:pPr>
        <w:spacing w:line="480" w:lineRule="auto"/>
        <w:rPr>
          <w:sz w:val="24"/>
          <w:szCs w:val="24"/>
        </w:rPr>
      </w:pPr>
      <w:r w:rsidRPr="00C2194A">
        <w:rPr>
          <w:rFonts w:hint="eastAsia"/>
          <w:sz w:val="24"/>
          <w:szCs w:val="24"/>
        </w:rPr>
        <w:t>联系方式：</w:t>
      </w:r>
      <w:r w:rsidRPr="00C2194A">
        <w:rPr>
          <w:sz w:val="24"/>
          <w:szCs w:val="24"/>
        </w:rPr>
        <w:t xml:space="preserve">13785424745 </w:t>
      </w:r>
    </w:p>
    <w:p w:rsidR="007925FF" w:rsidRDefault="007925FF" w:rsidP="00C2194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附注：</w:t>
      </w:r>
    </w:p>
    <w:p w:rsidR="007925FF" w:rsidRDefault="007925FF" w:rsidP="00C2194A">
      <w:pPr>
        <w:spacing w:line="480" w:lineRule="auto"/>
        <w:rPr>
          <w:sz w:val="24"/>
          <w:szCs w:val="24"/>
        </w:rPr>
      </w:pPr>
      <w:r w:rsidRPr="00C2194A">
        <w:rPr>
          <w:sz w:val="24"/>
          <w:szCs w:val="24"/>
        </w:rPr>
        <w:t>2019</w:t>
      </w:r>
      <w:r w:rsidRPr="00C2194A">
        <w:rPr>
          <w:rFonts w:hint="eastAsia"/>
          <w:sz w:val="24"/>
          <w:szCs w:val="24"/>
        </w:rPr>
        <w:t>年六月前拿到毕业证即刻！！！</w:t>
      </w:r>
      <w:r>
        <w:rPr>
          <w:rFonts w:hint="eastAsia"/>
          <w:sz w:val="24"/>
          <w:szCs w:val="24"/>
        </w:rPr>
        <w:t>应届和非应届都可以！！！</w:t>
      </w:r>
    </w:p>
    <w:p w:rsidR="007925FF" w:rsidRPr="00C2194A" w:rsidRDefault="007925FF" w:rsidP="00C2194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招聘编制流程如下：县政府→组织部→教育局→晋州市职教中心</w:t>
      </w:r>
    </w:p>
    <w:sectPr w:rsidR="007925FF" w:rsidRPr="00C2194A" w:rsidSect="00E05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FF" w:rsidRDefault="007925FF" w:rsidP="00F0515B">
      <w:r>
        <w:separator/>
      </w:r>
    </w:p>
  </w:endnote>
  <w:endnote w:type="continuationSeparator" w:id="0">
    <w:p w:rsidR="007925FF" w:rsidRDefault="007925FF" w:rsidP="00F0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FF" w:rsidRDefault="007925FF" w:rsidP="00F0515B">
      <w:r>
        <w:separator/>
      </w:r>
    </w:p>
  </w:footnote>
  <w:footnote w:type="continuationSeparator" w:id="0">
    <w:p w:rsidR="007925FF" w:rsidRDefault="007925FF" w:rsidP="00F05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5B"/>
    <w:rsid w:val="0007293E"/>
    <w:rsid w:val="002A183E"/>
    <w:rsid w:val="002B6D76"/>
    <w:rsid w:val="00630728"/>
    <w:rsid w:val="007925FF"/>
    <w:rsid w:val="00852A19"/>
    <w:rsid w:val="00C2194A"/>
    <w:rsid w:val="00D07650"/>
    <w:rsid w:val="00E05CB0"/>
    <w:rsid w:val="00F0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B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5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15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05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15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47</Words>
  <Characters>272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4</cp:revision>
  <dcterms:created xsi:type="dcterms:W3CDTF">2019-04-16T05:56:00Z</dcterms:created>
  <dcterms:modified xsi:type="dcterms:W3CDTF">2019-04-16T06:29:00Z</dcterms:modified>
</cp:coreProperties>
</file>